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E7139C">
        <w:rPr>
          <w:rFonts w:ascii="Sylfaen" w:hAnsi="Sylfaen"/>
          <w:b/>
        </w:rPr>
        <w:t>r.194</w:t>
      </w:r>
      <w:r w:rsidR="00B825C1">
        <w:rPr>
          <w:rFonts w:ascii="Sylfaen" w:hAnsi="Sylfaen"/>
          <w:b/>
        </w:rPr>
        <w:t>/</w:t>
      </w:r>
      <w:r w:rsidR="00A45E18">
        <w:rPr>
          <w:rFonts w:ascii="Sylfaen" w:hAnsi="Sylfaen"/>
          <w:b/>
        </w:rPr>
        <w:t>2018</w:t>
      </w:r>
    </w:p>
    <w:p w:rsidR="00912153" w:rsidRPr="006A2677" w:rsidRDefault="00E7139C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30 nëntor</w:t>
      </w:r>
      <w:r w:rsidR="00A45E18">
        <w:rPr>
          <w:rFonts w:ascii="Sylfaen" w:hAnsi="Sylfaen"/>
          <w:b/>
        </w:rPr>
        <w:t xml:space="preserve"> 2018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>(KGJK) në bazë të nenit 108 të Kushtetutës së Republikës së Kosovës,</w:t>
      </w:r>
      <w:r w:rsidR="00E41DFB">
        <w:rPr>
          <w:rFonts w:ascii="Sylfaen" w:hAnsi="Sylfaen"/>
          <w:color w:val="000000"/>
        </w:rPr>
        <w:t xml:space="preserve"> </w:t>
      </w:r>
      <w:r w:rsidR="00473E0D">
        <w:rPr>
          <w:rFonts w:ascii="Sylfaen" w:hAnsi="Sylfaen"/>
          <w:color w:val="000000"/>
        </w:rPr>
        <w:t>nenit 4 paragrafi 1 pika 1.15 të</w:t>
      </w:r>
      <w:r>
        <w:rPr>
          <w:rFonts w:ascii="Sylfaen" w:hAnsi="Sylfaen"/>
          <w:color w:val="000000"/>
        </w:rPr>
        <w:t xml:space="preserve"> Ligjit nr. 03/L-223 për Këshillin </w:t>
      </w:r>
      <w:r w:rsidR="00ED3202">
        <w:rPr>
          <w:rFonts w:ascii="Sylfaen" w:hAnsi="Sylfaen"/>
          <w:color w:val="000000"/>
        </w:rPr>
        <w:t>Gjyqësor të Kosovës dhe nenit</w:t>
      </w:r>
      <w:r>
        <w:rPr>
          <w:rFonts w:ascii="Sylfaen" w:hAnsi="Sylfaen"/>
          <w:color w:val="000000"/>
        </w:rPr>
        <w:t xml:space="preserve"> </w:t>
      </w:r>
      <w:r w:rsidR="00ED3202">
        <w:rPr>
          <w:rFonts w:ascii="Sylfaen" w:hAnsi="Sylfaen"/>
          <w:color w:val="000000"/>
        </w:rPr>
        <w:t>30</w:t>
      </w:r>
      <w:r>
        <w:rPr>
          <w:rFonts w:ascii="Sylfaen" w:hAnsi="Sylfaen"/>
          <w:color w:val="000000"/>
        </w:rPr>
        <w:t xml:space="preserve"> 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 xml:space="preserve">në mbledhjen e </w:t>
      </w:r>
      <w:r w:rsidR="00742E07">
        <w:rPr>
          <w:rFonts w:ascii="Sylfaen" w:hAnsi="Sylfaen"/>
          <w:color w:val="000000"/>
        </w:rPr>
        <w:t>20</w:t>
      </w:r>
      <w:r w:rsidR="00E7139C">
        <w:rPr>
          <w:rFonts w:ascii="Sylfaen" w:hAnsi="Sylfaen"/>
          <w:color w:val="000000"/>
        </w:rPr>
        <w:t>8</w:t>
      </w:r>
      <w:r>
        <w:rPr>
          <w:rFonts w:ascii="Sylfaen" w:hAnsi="Sylfaen"/>
          <w:color w:val="000000"/>
        </w:rPr>
        <w:t xml:space="preserve">-të, të mbajtur me </w:t>
      </w:r>
      <w:r w:rsidR="00E7139C">
        <w:rPr>
          <w:rFonts w:ascii="Sylfaen" w:hAnsi="Sylfaen"/>
          <w:color w:val="000000"/>
        </w:rPr>
        <w:t>30 nëntor</w:t>
      </w:r>
      <w:r w:rsidR="00B825C1">
        <w:rPr>
          <w:rFonts w:ascii="Sylfaen" w:hAnsi="Sylfaen"/>
          <w:color w:val="000000"/>
        </w:rPr>
        <w:t xml:space="preserve"> 2018</w:t>
      </w:r>
      <w:r w:rsidR="00D27738">
        <w:rPr>
          <w:rFonts w:ascii="Sylfaen" w:hAnsi="Sylfaen"/>
          <w:color w:val="000000"/>
        </w:rPr>
        <w:t>, merr</w:t>
      </w:r>
      <w:r>
        <w:rPr>
          <w:rFonts w:ascii="Sylfaen" w:hAnsi="Sylfaen"/>
          <w:color w:val="000000"/>
        </w:rPr>
        <w:t xml:space="preserve"> këtë: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B825C1" w:rsidRPr="008D3C2F" w:rsidRDefault="00B44572" w:rsidP="008D3C2F">
      <w:pPr>
        <w:pStyle w:val="ListParagraph"/>
        <w:numPr>
          <w:ilvl w:val="0"/>
          <w:numId w:val="18"/>
        </w:numPr>
        <w:jc w:val="both"/>
        <w:rPr>
          <w:rFonts w:ascii="Sylfaen" w:hAnsi="Sylfaen"/>
          <w:color w:val="1D1D1D"/>
        </w:rPr>
      </w:pPr>
      <w:r>
        <w:rPr>
          <w:rFonts w:ascii="Sylfaen" w:hAnsi="Sylfaen"/>
          <w:color w:val="1D1D1D"/>
        </w:rPr>
        <w:t>Miratohet</w:t>
      </w:r>
      <w:r w:rsidR="00B825C1" w:rsidRPr="006C1DC4">
        <w:rPr>
          <w:rFonts w:ascii="Sylfaen" w:hAnsi="Sylfaen"/>
          <w:color w:val="1D1D1D"/>
        </w:rPr>
        <w:t xml:space="preserve"> </w:t>
      </w:r>
      <w:r w:rsidR="008D3C2F">
        <w:rPr>
          <w:rFonts w:ascii="Sylfaen" w:hAnsi="Sylfaen"/>
          <w:color w:val="1D1D1D"/>
          <w:spacing w:val="3"/>
        </w:rPr>
        <w:t>ekstrakti i</w:t>
      </w:r>
      <w:r w:rsidR="00B825C1" w:rsidRPr="006C1DC4">
        <w:rPr>
          <w:rFonts w:ascii="Sylfaen" w:hAnsi="Sylfaen"/>
          <w:color w:val="1D1D1D"/>
          <w:spacing w:val="1"/>
        </w:rPr>
        <w:t xml:space="preserve"> </w:t>
      </w:r>
      <w:r w:rsidR="008D3C2F">
        <w:rPr>
          <w:rFonts w:ascii="Sylfaen" w:hAnsi="Sylfaen"/>
          <w:color w:val="1D1D1D"/>
          <w:w w:val="106"/>
        </w:rPr>
        <w:t>procesverbalit</w:t>
      </w:r>
      <w:r w:rsidR="00B825C1" w:rsidRPr="006C1DC4">
        <w:rPr>
          <w:rFonts w:ascii="Sylfaen" w:hAnsi="Sylfaen"/>
          <w:color w:val="1D1D1D"/>
          <w:spacing w:val="26"/>
          <w:w w:val="106"/>
        </w:rPr>
        <w:t xml:space="preserve"> </w:t>
      </w:r>
      <w:r w:rsidR="00B825C1" w:rsidRPr="006C1DC4">
        <w:rPr>
          <w:rFonts w:ascii="Sylfaen" w:hAnsi="Sylfaen"/>
          <w:color w:val="1D1D1D"/>
        </w:rPr>
        <w:t>të</w:t>
      </w:r>
      <w:r w:rsidR="00B825C1" w:rsidRPr="006C1DC4">
        <w:rPr>
          <w:rFonts w:ascii="Sylfaen" w:hAnsi="Sylfaen"/>
          <w:color w:val="1D1D1D"/>
          <w:spacing w:val="21"/>
        </w:rPr>
        <w:t xml:space="preserve"> </w:t>
      </w:r>
      <w:r w:rsidR="00B825C1" w:rsidRPr="006C1DC4">
        <w:rPr>
          <w:rFonts w:ascii="Sylfaen" w:hAnsi="Sylfaen"/>
          <w:color w:val="1D1D1D"/>
        </w:rPr>
        <w:t>tak</w:t>
      </w:r>
      <w:r w:rsidR="00B825C1" w:rsidRPr="006C1DC4">
        <w:rPr>
          <w:rFonts w:ascii="Sylfaen" w:hAnsi="Sylfaen"/>
          <w:color w:val="2D2D2D"/>
        </w:rPr>
        <w:t>i</w:t>
      </w:r>
      <w:r w:rsidR="008D3C2F">
        <w:rPr>
          <w:rFonts w:ascii="Sylfaen" w:hAnsi="Sylfaen"/>
          <w:color w:val="1D1D1D"/>
        </w:rPr>
        <w:t xml:space="preserve">mit </w:t>
      </w:r>
      <w:r w:rsidR="00B825C1" w:rsidRPr="008D3C2F">
        <w:rPr>
          <w:rFonts w:ascii="Sylfaen" w:hAnsi="Sylfaen"/>
          <w:color w:val="1D1D1D"/>
        </w:rPr>
        <w:t>20</w:t>
      </w:r>
      <w:r w:rsidR="00E7139C">
        <w:rPr>
          <w:rFonts w:ascii="Sylfaen" w:hAnsi="Sylfaen"/>
          <w:color w:val="1D1D1D"/>
        </w:rPr>
        <w:t>7</w:t>
      </w:r>
      <w:r w:rsidR="008D3C2F">
        <w:rPr>
          <w:rFonts w:ascii="Sylfaen" w:hAnsi="Sylfaen"/>
          <w:color w:val="1D1D1D"/>
        </w:rPr>
        <w:t>-të, t</w:t>
      </w:r>
      <w:r w:rsidR="00EC0199">
        <w:rPr>
          <w:rFonts w:ascii="Sylfaen" w:hAnsi="Sylfaen"/>
          <w:color w:val="1D1D1D"/>
        </w:rPr>
        <w:t>ë Këshillit Gjyqësor të Kosovës</w:t>
      </w:r>
      <w:r w:rsidR="00B825C1" w:rsidRPr="008D3C2F">
        <w:rPr>
          <w:rFonts w:ascii="Sylfaen" w:hAnsi="Sylfaen"/>
          <w:color w:val="1D1D1D"/>
          <w:spacing w:val="34"/>
        </w:rPr>
        <w:t xml:space="preserve"> </w:t>
      </w:r>
      <w:r w:rsidR="00B825C1" w:rsidRPr="008D3C2F">
        <w:rPr>
          <w:rFonts w:ascii="Sylfaen" w:hAnsi="Sylfaen"/>
          <w:color w:val="1D1D1D"/>
        </w:rPr>
        <w:t>të</w:t>
      </w:r>
      <w:r w:rsidR="00B825C1" w:rsidRPr="008D3C2F">
        <w:rPr>
          <w:rFonts w:ascii="Sylfaen" w:hAnsi="Sylfaen"/>
          <w:color w:val="1D1D1D"/>
          <w:spacing w:val="26"/>
        </w:rPr>
        <w:t xml:space="preserve"> </w:t>
      </w:r>
      <w:r w:rsidR="00B825C1" w:rsidRPr="008D3C2F">
        <w:rPr>
          <w:rFonts w:ascii="Sylfaen" w:hAnsi="Sylfaen"/>
          <w:color w:val="1D1D1D"/>
        </w:rPr>
        <w:t>mbajtur me</w:t>
      </w:r>
      <w:r w:rsidR="00B825C1" w:rsidRPr="008D3C2F">
        <w:rPr>
          <w:rFonts w:ascii="Sylfaen" w:hAnsi="Sylfaen"/>
          <w:color w:val="1D1D1D"/>
          <w:spacing w:val="12"/>
        </w:rPr>
        <w:t xml:space="preserve"> </w:t>
      </w:r>
      <w:r w:rsidR="00B825C1" w:rsidRPr="008D3C2F">
        <w:rPr>
          <w:rFonts w:ascii="Sylfaen" w:hAnsi="Sylfaen"/>
          <w:color w:val="1D1D1D"/>
        </w:rPr>
        <w:t>datë</w:t>
      </w:r>
      <w:r w:rsidR="00EC0199">
        <w:rPr>
          <w:rFonts w:ascii="Sylfaen" w:hAnsi="Sylfaen"/>
          <w:color w:val="1D1D1D"/>
          <w:spacing w:val="54"/>
        </w:rPr>
        <w:t xml:space="preserve"> </w:t>
      </w:r>
      <w:r w:rsidR="00E7139C">
        <w:rPr>
          <w:rFonts w:ascii="Sylfaen" w:hAnsi="Sylfaen"/>
          <w:color w:val="1D1D1D"/>
        </w:rPr>
        <w:t xml:space="preserve">24 tetor </w:t>
      </w:r>
      <w:r w:rsidR="000C2921">
        <w:rPr>
          <w:rFonts w:ascii="Sylfaen" w:hAnsi="Sylfaen"/>
          <w:color w:val="1D1D1D"/>
        </w:rPr>
        <w:t xml:space="preserve"> </w:t>
      </w:r>
      <w:r w:rsidR="00B825C1" w:rsidRPr="008D3C2F">
        <w:rPr>
          <w:rFonts w:ascii="Sylfaen" w:hAnsi="Sylfaen"/>
          <w:color w:val="1D1D1D"/>
          <w:w w:val="106"/>
        </w:rPr>
        <w:t>2018</w:t>
      </w:r>
      <w:r w:rsidR="008D3C2F">
        <w:rPr>
          <w:rFonts w:ascii="Sylfaen" w:hAnsi="Sylfaen"/>
          <w:color w:val="1D1D1D"/>
          <w:w w:val="106"/>
        </w:rPr>
        <w:t>.</w:t>
      </w:r>
    </w:p>
    <w:p w:rsidR="008D3C2F" w:rsidRPr="008D3C2F" w:rsidRDefault="008D3C2F" w:rsidP="008D3C2F">
      <w:pPr>
        <w:pStyle w:val="ListParagraph"/>
        <w:ind w:left="1080"/>
        <w:jc w:val="both"/>
        <w:rPr>
          <w:rFonts w:ascii="Sylfaen" w:hAnsi="Sylfaen"/>
          <w:color w:val="1D1D1D"/>
        </w:rPr>
      </w:pPr>
    </w:p>
    <w:p w:rsidR="00912153" w:rsidRPr="006C1DC4" w:rsidRDefault="00912153" w:rsidP="006C1DC4">
      <w:pPr>
        <w:pStyle w:val="ListParagraph"/>
        <w:numPr>
          <w:ilvl w:val="0"/>
          <w:numId w:val="18"/>
        </w:numPr>
        <w:spacing w:before="7"/>
        <w:rPr>
          <w:rFonts w:ascii="Sylfaen" w:hAnsi="Sylfaen"/>
        </w:rPr>
      </w:pPr>
      <w:r w:rsidRPr="006C1DC4">
        <w:rPr>
          <w:rFonts w:ascii="Sylfaen" w:hAnsi="Sylfaen"/>
        </w:rPr>
        <w:t xml:space="preserve">Vendimi hyn në fuqi </w:t>
      </w:r>
      <w:r w:rsidR="00E03814" w:rsidRPr="006C1DC4">
        <w:rPr>
          <w:rFonts w:ascii="Sylfaen" w:hAnsi="Sylfaen"/>
        </w:rPr>
        <w:t xml:space="preserve">me datë </w:t>
      </w:r>
      <w:r w:rsidR="00E7139C">
        <w:rPr>
          <w:rFonts w:ascii="Sylfaen" w:hAnsi="Sylfaen"/>
          <w:color w:val="000000"/>
        </w:rPr>
        <w:t xml:space="preserve">30 nëntor </w:t>
      </w:r>
      <w:r w:rsidR="00500AB7">
        <w:rPr>
          <w:rFonts w:ascii="Sylfaen" w:hAnsi="Sylfaen"/>
          <w:color w:val="000000"/>
        </w:rPr>
        <w:t xml:space="preserve"> </w:t>
      </w:r>
      <w:r w:rsidR="00EE1B21" w:rsidRPr="006C1DC4">
        <w:rPr>
          <w:rFonts w:ascii="Sylfaen" w:hAnsi="Sylfaen"/>
          <w:color w:val="000000"/>
        </w:rPr>
        <w:t>2018</w:t>
      </w:r>
      <w:r w:rsidRPr="006C1DC4">
        <w:rPr>
          <w:rFonts w:ascii="Sylfaen" w:hAnsi="Sylfaen"/>
        </w:rPr>
        <w:t>.</w:t>
      </w:r>
    </w:p>
    <w:p w:rsidR="00912153" w:rsidRPr="00D117C7" w:rsidRDefault="00912153" w:rsidP="00912153">
      <w:pPr>
        <w:pStyle w:val="ListParagraph"/>
        <w:spacing w:before="7"/>
        <w:rPr>
          <w:rFonts w:ascii="Sylfaen" w:hAnsi="Sylfaen"/>
        </w:rPr>
      </w:pPr>
    </w:p>
    <w:p w:rsidR="00912153" w:rsidRPr="00D117C7" w:rsidRDefault="00912153" w:rsidP="00912153">
      <w:pPr>
        <w:pStyle w:val="ListParagraph"/>
        <w:spacing w:before="2" w:line="180" w:lineRule="exact"/>
        <w:rPr>
          <w:rFonts w:ascii="Sylfaen" w:hAnsi="Sylfaen"/>
          <w:sz w:val="18"/>
          <w:szCs w:val="18"/>
        </w:rPr>
      </w:pP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680312" w:rsidRPr="00D117C7" w:rsidRDefault="00680312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912153" w:rsidRPr="00D117C7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="00912153" w:rsidRPr="00D117C7">
        <w:rPr>
          <w:rFonts w:ascii="Sylfaen" w:hAnsi="Sylfaen"/>
        </w:rPr>
        <w:t xml:space="preserve"> </w:t>
      </w:r>
      <w:r w:rsidR="00667789" w:rsidRPr="00D117C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Nehat IDRIZI,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667789" w:rsidRPr="00D117C7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912153" w:rsidRPr="00D117C7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 w:rsidR="00D7322B"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 w:rsidR="00D7322B"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 w:rsidR="00D27738"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 w:rsidR="00D7322B"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D117C7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Default="00912153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Arkivit</w:t>
      </w:r>
    </w:p>
    <w:p w:rsidR="00DD5C85" w:rsidRPr="00DD5C85" w:rsidRDefault="00DD5C85" w:rsidP="00912153">
      <w:pPr>
        <w:jc w:val="both"/>
      </w:pPr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86" w:rsidRDefault="00906F86" w:rsidP="0003453F">
      <w:r>
        <w:separator/>
      </w:r>
    </w:p>
  </w:endnote>
  <w:endnote w:type="continuationSeparator" w:id="0">
    <w:p w:rsidR="00906F86" w:rsidRDefault="00906F86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86" w:rsidRDefault="00906F86" w:rsidP="0003453F">
      <w:r>
        <w:separator/>
      </w:r>
    </w:p>
  </w:footnote>
  <w:footnote w:type="continuationSeparator" w:id="0">
    <w:p w:rsidR="00906F86" w:rsidRDefault="00906F86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918"/>
    <w:multiLevelType w:val="hybridMultilevel"/>
    <w:tmpl w:val="5CA0C4EA"/>
    <w:lvl w:ilvl="0" w:tplc="ED5EE65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8492D"/>
    <w:multiLevelType w:val="hybridMultilevel"/>
    <w:tmpl w:val="53C2C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06E1"/>
    <w:multiLevelType w:val="multilevel"/>
    <w:tmpl w:val="9C42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7" w15:restartNumberingAfterBreak="0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993"/>
    <w:multiLevelType w:val="hybridMultilevel"/>
    <w:tmpl w:val="333CEC80"/>
    <w:lvl w:ilvl="0" w:tplc="9D6A6E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5" w15:restartNumberingAfterBreak="0">
    <w:nsid w:val="71CF5CA1"/>
    <w:multiLevelType w:val="multilevel"/>
    <w:tmpl w:val="A174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lfaen" w:eastAsia="Times New Roman" w:hAnsi="Sylfaen" w:cs="Times New Roman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21BF2"/>
    <w:rsid w:val="0003453F"/>
    <w:rsid w:val="00057308"/>
    <w:rsid w:val="00073A03"/>
    <w:rsid w:val="00092451"/>
    <w:rsid w:val="000A6915"/>
    <w:rsid w:val="000B384F"/>
    <w:rsid w:val="000C2921"/>
    <w:rsid w:val="000C76DD"/>
    <w:rsid w:val="000E4325"/>
    <w:rsid w:val="000E65D8"/>
    <w:rsid w:val="00146B43"/>
    <w:rsid w:val="001B2AE5"/>
    <w:rsid w:val="001B47AD"/>
    <w:rsid w:val="001D1357"/>
    <w:rsid w:val="001E5766"/>
    <w:rsid w:val="001F1476"/>
    <w:rsid w:val="001F28AC"/>
    <w:rsid w:val="00207C18"/>
    <w:rsid w:val="002162D9"/>
    <w:rsid w:val="002249A7"/>
    <w:rsid w:val="002506FA"/>
    <w:rsid w:val="00293D58"/>
    <w:rsid w:val="002A2F44"/>
    <w:rsid w:val="002C6B1D"/>
    <w:rsid w:val="002F5BA5"/>
    <w:rsid w:val="00316F53"/>
    <w:rsid w:val="00324E20"/>
    <w:rsid w:val="00392826"/>
    <w:rsid w:val="003F4BA7"/>
    <w:rsid w:val="004401A7"/>
    <w:rsid w:val="00447F15"/>
    <w:rsid w:val="00450690"/>
    <w:rsid w:val="00450A94"/>
    <w:rsid w:val="00473E0D"/>
    <w:rsid w:val="00493D90"/>
    <w:rsid w:val="004966A3"/>
    <w:rsid w:val="004B7494"/>
    <w:rsid w:val="004D6931"/>
    <w:rsid w:val="004F3D9D"/>
    <w:rsid w:val="004F52A3"/>
    <w:rsid w:val="00500AB7"/>
    <w:rsid w:val="005234F0"/>
    <w:rsid w:val="00537F7A"/>
    <w:rsid w:val="00542DE9"/>
    <w:rsid w:val="00556AE7"/>
    <w:rsid w:val="00560681"/>
    <w:rsid w:val="00585FA7"/>
    <w:rsid w:val="00592264"/>
    <w:rsid w:val="005C15A0"/>
    <w:rsid w:val="005D4AE7"/>
    <w:rsid w:val="00632A92"/>
    <w:rsid w:val="00667789"/>
    <w:rsid w:val="00680312"/>
    <w:rsid w:val="006C1DC4"/>
    <w:rsid w:val="00742E07"/>
    <w:rsid w:val="00752F63"/>
    <w:rsid w:val="007628EA"/>
    <w:rsid w:val="007D1E2F"/>
    <w:rsid w:val="007E796C"/>
    <w:rsid w:val="007E7A56"/>
    <w:rsid w:val="008420CE"/>
    <w:rsid w:val="0084659F"/>
    <w:rsid w:val="008C5DD1"/>
    <w:rsid w:val="008C6ED6"/>
    <w:rsid w:val="008D0659"/>
    <w:rsid w:val="008D3C2F"/>
    <w:rsid w:val="00906F86"/>
    <w:rsid w:val="00912153"/>
    <w:rsid w:val="00946792"/>
    <w:rsid w:val="0097715C"/>
    <w:rsid w:val="009A26C5"/>
    <w:rsid w:val="009A55E1"/>
    <w:rsid w:val="009C3DA9"/>
    <w:rsid w:val="009F7A8E"/>
    <w:rsid w:val="00A015EA"/>
    <w:rsid w:val="00A10223"/>
    <w:rsid w:val="00A14682"/>
    <w:rsid w:val="00A2742D"/>
    <w:rsid w:val="00A41A10"/>
    <w:rsid w:val="00A45E18"/>
    <w:rsid w:val="00A553CA"/>
    <w:rsid w:val="00A74960"/>
    <w:rsid w:val="00A74A22"/>
    <w:rsid w:val="00A82879"/>
    <w:rsid w:val="00A9740A"/>
    <w:rsid w:val="00A975FA"/>
    <w:rsid w:val="00B217D3"/>
    <w:rsid w:val="00B253FC"/>
    <w:rsid w:val="00B325CB"/>
    <w:rsid w:val="00B3736A"/>
    <w:rsid w:val="00B44572"/>
    <w:rsid w:val="00B65BDF"/>
    <w:rsid w:val="00B825C1"/>
    <w:rsid w:val="00B84793"/>
    <w:rsid w:val="00BB0210"/>
    <w:rsid w:val="00BF0E9F"/>
    <w:rsid w:val="00BF1829"/>
    <w:rsid w:val="00BF745C"/>
    <w:rsid w:val="00C142E8"/>
    <w:rsid w:val="00C261F5"/>
    <w:rsid w:val="00C57111"/>
    <w:rsid w:val="00C824F7"/>
    <w:rsid w:val="00D02C88"/>
    <w:rsid w:val="00D03980"/>
    <w:rsid w:val="00D117C7"/>
    <w:rsid w:val="00D27738"/>
    <w:rsid w:val="00D4429D"/>
    <w:rsid w:val="00D7322B"/>
    <w:rsid w:val="00D80BED"/>
    <w:rsid w:val="00D87FDB"/>
    <w:rsid w:val="00D90786"/>
    <w:rsid w:val="00DA29BC"/>
    <w:rsid w:val="00DD5C85"/>
    <w:rsid w:val="00E03814"/>
    <w:rsid w:val="00E109C3"/>
    <w:rsid w:val="00E41DFB"/>
    <w:rsid w:val="00E4286D"/>
    <w:rsid w:val="00E7139C"/>
    <w:rsid w:val="00E83393"/>
    <w:rsid w:val="00E87009"/>
    <w:rsid w:val="00EA2435"/>
    <w:rsid w:val="00EC0199"/>
    <w:rsid w:val="00ED3202"/>
    <w:rsid w:val="00ED4680"/>
    <w:rsid w:val="00EE1B21"/>
    <w:rsid w:val="00EE42EF"/>
    <w:rsid w:val="00EF3A56"/>
    <w:rsid w:val="00F11BA3"/>
    <w:rsid w:val="00F22A8D"/>
    <w:rsid w:val="00F24825"/>
    <w:rsid w:val="00F85E1E"/>
    <w:rsid w:val="00F86744"/>
    <w:rsid w:val="00FB29D0"/>
    <w:rsid w:val="00FC1522"/>
    <w:rsid w:val="00FD3A47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6BBE2-3E33-4F60-8D6E-78BEED0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Astrit Hoti</cp:lastModifiedBy>
  <cp:revision>2</cp:revision>
  <cp:lastPrinted>2018-02-21T10:12:00Z</cp:lastPrinted>
  <dcterms:created xsi:type="dcterms:W3CDTF">2018-12-04T10:26:00Z</dcterms:created>
  <dcterms:modified xsi:type="dcterms:W3CDTF">2018-12-04T10:26:00Z</dcterms:modified>
</cp:coreProperties>
</file>